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6" w:beforeLines="140" w:after="124" w:afterLines="40" w:line="312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报名登记表</w:t>
      </w:r>
    </w:p>
    <w:tbl>
      <w:tblPr>
        <w:tblStyle w:val="4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202"/>
        <w:gridCol w:w="3495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7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646" w:type="dxa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单位规模</w:t>
            </w:r>
          </w:p>
        </w:tc>
        <w:tc>
          <w:tcPr>
            <w:tcW w:w="7597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面积：     年培训人数：     在读人数：      教职工人数：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646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单位性质</w:t>
            </w: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（在囗打√）</w:t>
            </w:r>
          </w:p>
        </w:tc>
        <w:tc>
          <w:tcPr>
            <w:tcW w:w="7597" w:type="dxa"/>
            <w:gridSpan w:val="3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A文化艺术类培训机构囗；B九年制义务教育学校囗；C书法类培训机构囗；D美术类培训机构囗；E其他囗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9" w:hRule="atLeast"/>
          <w:jc w:val="center"/>
        </w:trPr>
        <w:tc>
          <w:tcPr>
            <w:tcW w:w="9243" w:type="dxa"/>
            <w:gridSpan w:val="4"/>
            <w:vAlign w:val="top"/>
          </w:tcPr>
          <w:p>
            <w:pPr>
              <w:spacing w:line="336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希望与建议：</w:t>
            </w:r>
          </w:p>
        </w:tc>
      </w:tr>
    </w:tbl>
    <w:p>
      <w:pPr>
        <w:adjustRightInd w:val="0"/>
        <w:snapToGrid w:val="0"/>
        <w:spacing w:line="288" w:lineRule="auto"/>
        <w:rPr>
          <w:rFonts w:hint="eastAsia" w:ascii="宋体" w:hAnsi="宋体" w:cs="宋体"/>
          <w:bCs/>
          <w:sz w:val="2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021" w:right="1418" w:bottom="77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PowerPlusWaterMarkObject29524" o:spid="_x0000_s2049" o:spt="136" type="#_x0000_t136" style="position:absolute;left:0pt;height:93.15pt;width:494.1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四川蓝天书画院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F72F6"/>
    <w:rsid w:val="1E1F72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2018-10-09T08:44:00Z</dcterms:created>
  <dc:creator>天河调皮</dc:creator>
  <cp:lastModifiedBy>天河调皮</cp:lastModifiedBy>
  <dcterms:modified xsi:type="dcterms:W3CDTF">2018-10-09T08:44:33Z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